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7" w:rsidRPr="00CC1FF0" w:rsidRDefault="00574017" w:rsidP="00757D2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动物医</w:t>
      </w:r>
      <w:r w:rsidRPr="00CC1FF0">
        <w:rPr>
          <w:rFonts w:ascii="黑体" w:eastAsia="黑体" w:hAnsi="黑体" w:hint="eastAsia"/>
          <w:sz w:val="32"/>
          <w:szCs w:val="32"/>
        </w:rPr>
        <w:t>学院</w:t>
      </w:r>
      <w:r w:rsidRPr="007E0E0A">
        <w:rPr>
          <w:rFonts w:ascii="黑体" w:eastAsia="黑体" w:hAnsi="黑体"/>
          <w:sz w:val="32"/>
          <w:szCs w:val="32"/>
        </w:rPr>
        <w:t>2017</w:t>
      </w:r>
      <w:r w:rsidRPr="00CC1FF0">
        <w:rPr>
          <w:rFonts w:ascii="黑体" w:eastAsia="黑体" w:hAnsi="黑体" w:hint="eastAsia"/>
          <w:sz w:val="32"/>
          <w:szCs w:val="32"/>
        </w:rPr>
        <w:t>届</w:t>
      </w:r>
      <w:r>
        <w:rPr>
          <w:rFonts w:ascii="黑体" w:eastAsia="黑体" w:hAnsi="黑体" w:hint="eastAsia"/>
          <w:sz w:val="32"/>
          <w:szCs w:val="32"/>
        </w:rPr>
        <w:t>本科生</w:t>
      </w:r>
    </w:p>
    <w:p w:rsidR="00574017" w:rsidRPr="00CC1FF0" w:rsidRDefault="00574017" w:rsidP="00757D2F">
      <w:pPr>
        <w:jc w:val="center"/>
        <w:rPr>
          <w:rFonts w:ascii="黑体" w:eastAsia="黑体" w:hAnsi="黑体"/>
          <w:sz w:val="32"/>
          <w:szCs w:val="32"/>
        </w:rPr>
      </w:pPr>
      <w:r w:rsidRPr="00CC1FF0">
        <w:rPr>
          <w:rFonts w:ascii="黑体" w:eastAsia="黑体" w:hAnsi="黑体" w:hint="eastAsia"/>
          <w:sz w:val="32"/>
          <w:szCs w:val="32"/>
        </w:rPr>
        <w:t>毕业论文（设计）中期进展报告表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1420"/>
        <w:gridCol w:w="1420"/>
        <w:gridCol w:w="1420"/>
        <w:gridCol w:w="2842"/>
      </w:tblGrid>
      <w:tr w:rsidR="00574017" w:rsidRPr="00016DD2" w:rsidTr="00016DD2">
        <w:trPr>
          <w:trHeight w:val="589"/>
        </w:trPr>
        <w:tc>
          <w:tcPr>
            <w:tcW w:w="1420" w:type="dxa"/>
            <w:vAlign w:val="center"/>
          </w:tcPr>
          <w:p w:rsidR="00574017" w:rsidRPr="00016DD2" w:rsidRDefault="00574017" w:rsidP="00016DD2">
            <w:pPr>
              <w:jc w:val="center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2840" w:type="dxa"/>
            <w:gridSpan w:val="2"/>
            <w:vAlign w:val="center"/>
          </w:tcPr>
          <w:p w:rsidR="00574017" w:rsidRPr="00016DD2" w:rsidRDefault="00574017" w:rsidP="00016DD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74017" w:rsidRPr="00016DD2" w:rsidRDefault="00574017" w:rsidP="00016DD2">
            <w:pPr>
              <w:jc w:val="center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 w:hint="eastAsia"/>
                <w:sz w:val="24"/>
                <w:szCs w:val="24"/>
              </w:rPr>
              <w:t>学</w:t>
            </w:r>
            <w:r w:rsidRPr="00016DD2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842" w:type="dxa"/>
            <w:vAlign w:val="center"/>
          </w:tcPr>
          <w:p w:rsidR="00574017" w:rsidRPr="00016DD2" w:rsidRDefault="00574017" w:rsidP="00016DD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4017" w:rsidRPr="00016DD2" w:rsidTr="00016DD2">
        <w:trPr>
          <w:trHeight w:val="589"/>
        </w:trPr>
        <w:tc>
          <w:tcPr>
            <w:tcW w:w="1420" w:type="dxa"/>
            <w:vAlign w:val="center"/>
          </w:tcPr>
          <w:p w:rsidR="00574017" w:rsidRPr="00016DD2" w:rsidRDefault="00574017" w:rsidP="00016DD2">
            <w:pPr>
              <w:jc w:val="center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 w:hint="eastAsia"/>
                <w:sz w:val="24"/>
                <w:szCs w:val="24"/>
              </w:rPr>
              <w:t>专业班级</w:t>
            </w:r>
          </w:p>
        </w:tc>
        <w:tc>
          <w:tcPr>
            <w:tcW w:w="2840" w:type="dxa"/>
            <w:gridSpan w:val="2"/>
            <w:vAlign w:val="center"/>
          </w:tcPr>
          <w:p w:rsidR="00574017" w:rsidRPr="00016DD2" w:rsidRDefault="00574017" w:rsidP="00016DD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74017" w:rsidRPr="00016DD2" w:rsidRDefault="00574017" w:rsidP="00016DD2">
            <w:pPr>
              <w:jc w:val="center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2842" w:type="dxa"/>
            <w:vAlign w:val="center"/>
          </w:tcPr>
          <w:p w:rsidR="00574017" w:rsidRPr="00016DD2" w:rsidRDefault="00574017" w:rsidP="00016DD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74017" w:rsidRPr="00016DD2" w:rsidTr="00016DD2">
        <w:trPr>
          <w:trHeight w:val="554"/>
        </w:trPr>
        <w:tc>
          <w:tcPr>
            <w:tcW w:w="2840" w:type="dxa"/>
            <w:gridSpan w:val="2"/>
            <w:vAlign w:val="center"/>
          </w:tcPr>
          <w:p w:rsidR="00574017" w:rsidRPr="00016DD2" w:rsidRDefault="00574017" w:rsidP="00016DD2">
            <w:pPr>
              <w:jc w:val="center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 w:hint="eastAsia"/>
                <w:sz w:val="24"/>
                <w:szCs w:val="24"/>
              </w:rPr>
              <w:t>论文（设计）题目</w:t>
            </w:r>
          </w:p>
        </w:tc>
        <w:tc>
          <w:tcPr>
            <w:tcW w:w="5682" w:type="dxa"/>
            <w:gridSpan w:val="3"/>
            <w:vAlign w:val="center"/>
          </w:tcPr>
          <w:p w:rsidR="00574017" w:rsidRPr="00016DD2" w:rsidRDefault="00574017" w:rsidP="00016DD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74017" w:rsidRPr="00016DD2" w:rsidTr="00016DD2">
        <w:trPr>
          <w:trHeight w:val="58"/>
        </w:trPr>
        <w:tc>
          <w:tcPr>
            <w:tcW w:w="8522" w:type="dxa"/>
            <w:gridSpan w:val="5"/>
            <w:vAlign w:val="center"/>
          </w:tcPr>
          <w:p w:rsidR="00574017" w:rsidRPr="00016DD2" w:rsidRDefault="00574017" w:rsidP="00016DD2">
            <w:pPr>
              <w:tabs>
                <w:tab w:val="left" w:pos="2364"/>
              </w:tabs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016DD2">
              <w:rPr>
                <w:rFonts w:ascii="宋体" w:hAnsi="宋体" w:hint="eastAsia"/>
                <w:sz w:val="24"/>
                <w:szCs w:val="24"/>
              </w:rPr>
              <w:t>论文（设计）工作进展情况（对照任务书中的进度安排介绍已完成的工作，拟进行的工作及进度安排，</w:t>
            </w:r>
            <w:bookmarkStart w:id="0" w:name="_GoBack"/>
            <w:bookmarkEnd w:id="0"/>
            <w:r w:rsidRPr="00016DD2">
              <w:rPr>
                <w:rFonts w:ascii="宋体" w:hAnsi="宋体" w:hint="eastAsia"/>
                <w:sz w:val="24"/>
                <w:szCs w:val="24"/>
              </w:rPr>
              <w:t>存在的问题及拟采取的措施。若空间不够可附页。）</w:t>
            </w:r>
          </w:p>
        </w:tc>
      </w:tr>
      <w:tr w:rsidR="00574017" w:rsidRPr="00016DD2" w:rsidTr="00016DD2">
        <w:trPr>
          <w:trHeight w:val="3287"/>
        </w:trPr>
        <w:tc>
          <w:tcPr>
            <w:tcW w:w="8522" w:type="dxa"/>
            <w:gridSpan w:val="5"/>
          </w:tcPr>
          <w:p w:rsidR="00574017" w:rsidRPr="00016DD2" w:rsidRDefault="00574017" w:rsidP="00016DD2">
            <w:pPr>
              <w:jc w:val="left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 w:hint="eastAsia"/>
                <w:sz w:val="24"/>
                <w:szCs w:val="24"/>
              </w:rPr>
              <w:t>一、已完成的工作：</w:t>
            </w:r>
          </w:p>
          <w:p w:rsidR="00574017" w:rsidRPr="00016DD2" w:rsidRDefault="00574017" w:rsidP="00016DD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574017" w:rsidRPr="00016DD2" w:rsidRDefault="00574017" w:rsidP="00016DD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574017" w:rsidRPr="00016DD2" w:rsidRDefault="00574017" w:rsidP="00016DD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574017" w:rsidRPr="00016DD2" w:rsidRDefault="00574017" w:rsidP="00016DD2">
            <w:pPr>
              <w:jc w:val="left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 w:hint="eastAsia"/>
                <w:sz w:val="24"/>
                <w:szCs w:val="24"/>
              </w:rPr>
              <w:t>二、下一步工作安排：</w:t>
            </w:r>
          </w:p>
          <w:p w:rsidR="00574017" w:rsidRPr="00016DD2" w:rsidRDefault="00574017" w:rsidP="00016DD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574017" w:rsidRPr="00016DD2" w:rsidRDefault="00574017" w:rsidP="00016DD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574017" w:rsidRPr="00016DD2" w:rsidRDefault="00574017" w:rsidP="00016DD2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574017" w:rsidRPr="00016DD2" w:rsidRDefault="00574017" w:rsidP="00016DD2">
            <w:pPr>
              <w:jc w:val="left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 w:hint="eastAsia"/>
                <w:sz w:val="24"/>
                <w:szCs w:val="24"/>
              </w:rPr>
              <w:t>三、存在的问题及拟采取的解决措施：。</w:t>
            </w:r>
          </w:p>
          <w:p w:rsidR="00574017" w:rsidRPr="00016DD2" w:rsidRDefault="00574017" w:rsidP="00016DD2">
            <w:pPr>
              <w:jc w:val="left"/>
              <w:rPr>
                <w:rFonts w:ascii="黑体" w:eastAsia="黑体" w:hAnsi="黑体"/>
              </w:rPr>
            </w:pPr>
          </w:p>
          <w:p w:rsidR="00574017" w:rsidRPr="00016DD2" w:rsidRDefault="00574017" w:rsidP="00016DD2">
            <w:pPr>
              <w:jc w:val="left"/>
              <w:rPr>
                <w:rFonts w:ascii="黑体" w:eastAsia="黑体" w:hAnsi="黑体"/>
              </w:rPr>
            </w:pPr>
          </w:p>
          <w:p w:rsidR="00574017" w:rsidRPr="00016DD2" w:rsidRDefault="00574017" w:rsidP="00016DD2">
            <w:pPr>
              <w:jc w:val="left"/>
              <w:rPr>
                <w:rFonts w:ascii="黑体" w:eastAsia="黑体" w:hAnsi="黑体"/>
              </w:rPr>
            </w:pPr>
          </w:p>
          <w:p w:rsidR="00574017" w:rsidRPr="00016DD2" w:rsidRDefault="00574017" w:rsidP="00016DD2">
            <w:pPr>
              <w:jc w:val="left"/>
              <w:rPr>
                <w:rFonts w:ascii="黑体" w:eastAsia="黑体" w:hAnsi="黑体"/>
              </w:rPr>
            </w:pPr>
          </w:p>
        </w:tc>
      </w:tr>
      <w:tr w:rsidR="00574017" w:rsidRPr="00016DD2" w:rsidTr="00016DD2">
        <w:trPr>
          <w:trHeight w:val="4526"/>
        </w:trPr>
        <w:tc>
          <w:tcPr>
            <w:tcW w:w="8522" w:type="dxa"/>
            <w:gridSpan w:val="5"/>
          </w:tcPr>
          <w:p w:rsidR="00574017" w:rsidRPr="00016DD2" w:rsidRDefault="00574017" w:rsidP="00016DD2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 w:hint="eastAsia"/>
                <w:sz w:val="24"/>
                <w:szCs w:val="24"/>
              </w:rPr>
              <w:t>指导教师评价意见（打√）：</w:t>
            </w:r>
          </w:p>
          <w:p w:rsidR="00574017" w:rsidRPr="00016DD2" w:rsidRDefault="00574017" w:rsidP="00016DD2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/>
                <w:sz w:val="24"/>
                <w:szCs w:val="24"/>
              </w:rPr>
              <w:t>1.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论文（设计）是否按计划进度开展（是、否）；</w:t>
            </w:r>
          </w:p>
          <w:p w:rsidR="00574017" w:rsidRPr="00016DD2" w:rsidRDefault="00574017" w:rsidP="00016DD2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/>
                <w:sz w:val="24"/>
                <w:szCs w:val="24"/>
              </w:rPr>
              <w:t>2.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论文（设计）进展情况评价</w:t>
            </w:r>
            <w:r w:rsidRPr="00016DD2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（基本完成计划、</w:t>
            </w:r>
            <w:r w:rsidRPr="00016DD2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部分完成计划、</w:t>
            </w:r>
            <w:r w:rsidRPr="00016DD2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没有完成计划）；</w:t>
            </w:r>
          </w:p>
          <w:p w:rsidR="00574017" w:rsidRPr="00016DD2" w:rsidRDefault="00574017" w:rsidP="00016DD2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/>
                <w:sz w:val="24"/>
                <w:szCs w:val="24"/>
              </w:rPr>
              <w:t>3.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学生工作态度情况评价</w:t>
            </w:r>
            <w:r w:rsidRPr="00016DD2"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（认真、</w:t>
            </w:r>
            <w:r w:rsidRPr="00016DD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一般、</w:t>
            </w:r>
            <w:r w:rsidRPr="00016DD2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较差）；</w:t>
            </w:r>
          </w:p>
          <w:p w:rsidR="00574017" w:rsidRPr="00016DD2" w:rsidRDefault="00574017" w:rsidP="00016DD2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/>
                <w:sz w:val="24"/>
                <w:szCs w:val="24"/>
              </w:rPr>
              <w:t>4.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已完成论文（设计）质量评价</w:t>
            </w:r>
            <w:r w:rsidRPr="00016DD2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（较好、一般、较差）；</w:t>
            </w:r>
          </w:p>
          <w:p w:rsidR="00574017" w:rsidRPr="00016DD2" w:rsidRDefault="00574017" w:rsidP="00016DD2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/>
                <w:sz w:val="24"/>
                <w:szCs w:val="24"/>
              </w:rPr>
              <w:t>5.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论文（设计）不足之处及改进意见：</w:t>
            </w:r>
          </w:p>
          <w:p w:rsidR="00574017" w:rsidRPr="00016DD2" w:rsidRDefault="00574017" w:rsidP="00016DD2">
            <w:pPr>
              <w:tabs>
                <w:tab w:val="left" w:pos="3900"/>
              </w:tabs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/>
                <w:sz w:val="24"/>
                <w:szCs w:val="24"/>
              </w:rPr>
              <w:tab/>
            </w:r>
          </w:p>
          <w:p w:rsidR="00574017" w:rsidRPr="00016DD2" w:rsidRDefault="00574017" w:rsidP="00016DD2">
            <w:pPr>
              <w:tabs>
                <w:tab w:val="left" w:pos="3900"/>
              </w:tabs>
              <w:rPr>
                <w:rFonts w:ascii="宋体"/>
                <w:sz w:val="24"/>
                <w:szCs w:val="24"/>
              </w:rPr>
            </w:pPr>
          </w:p>
          <w:p w:rsidR="00574017" w:rsidRPr="00016DD2" w:rsidRDefault="00574017" w:rsidP="00016DD2">
            <w:pPr>
              <w:tabs>
                <w:tab w:val="left" w:pos="3900"/>
              </w:tabs>
              <w:rPr>
                <w:rFonts w:ascii="宋体"/>
                <w:sz w:val="24"/>
                <w:szCs w:val="24"/>
              </w:rPr>
            </w:pPr>
          </w:p>
          <w:p w:rsidR="00574017" w:rsidRPr="00016DD2" w:rsidRDefault="00574017" w:rsidP="00016DD2">
            <w:pPr>
              <w:tabs>
                <w:tab w:val="left" w:pos="3900"/>
              </w:tabs>
              <w:rPr>
                <w:rFonts w:ascii="宋体"/>
                <w:sz w:val="24"/>
                <w:szCs w:val="24"/>
              </w:rPr>
            </w:pPr>
          </w:p>
          <w:p w:rsidR="00574017" w:rsidRPr="00016DD2" w:rsidRDefault="00574017" w:rsidP="00016DD2">
            <w:pPr>
              <w:tabs>
                <w:tab w:val="left" w:pos="3900"/>
              </w:tabs>
              <w:ind w:right="960"/>
              <w:jc w:val="center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/>
                <w:sz w:val="24"/>
                <w:szCs w:val="24"/>
              </w:rPr>
              <w:t xml:space="preserve">                              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指导老师签名：</w:t>
            </w:r>
          </w:p>
          <w:p w:rsidR="00574017" w:rsidRPr="00016DD2" w:rsidRDefault="00574017" w:rsidP="00016DD2">
            <w:pPr>
              <w:tabs>
                <w:tab w:val="left" w:pos="5580"/>
              </w:tabs>
              <w:rPr>
                <w:rFonts w:ascii="宋体"/>
                <w:sz w:val="24"/>
                <w:szCs w:val="24"/>
              </w:rPr>
            </w:pPr>
          </w:p>
          <w:p w:rsidR="00574017" w:rsidRPr="00016DD2" w:rsidRDefault="00574017" w:rsidP="00016DD2">
            <w:pPr>
              <w:jc w:val="left"/>
              <w:rPr>
                <w:rFonts w:ascii="宋体"/>
                <w:sz w:val="24"/>
                <w:szCs w:val="24"/>
              </w:rPr>
            </w:pPr>
            <w:r w:rsidRPr="00016DD2">
              <w:rPr>
                <w:rFonts w:ascii="宋体" w:hAnsi="宋体"/>
                <w:sz w:val="24"/>
                <w:szCs w:val="24"/>
              </w:rPr>
              <w:t xml:space="preserve">                                                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年</w:t>
            </w:r>
            <w:r w:rsidRPr="00016DD2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月</w:t>
            </w:r>
            <w:r w:rsidRPr="00016DD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16DD2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574017" w:rsidRPr="00CC1FF0" w:rsidRDefault="00574017" w:rsidP="00CB5E1F">
      <w:pPr>
        <w:jc w:val="left"/>
        <w:rPr>
          <w:rFonts w:ascii="宋体"/>
          <w:szCs w:val="21"/>
        </w:rPr>
      </w:pPr>
      <w:r w:rsidRPr="00CC1FF0">
        <w:rPr>
          <w:rFonts w:ascii="宋体" w:hAnsi="宋体" w:hint="eastAsia"/>
          <w:szCs w:val="21"/>
        </w:rPr>
        <w:t>注：一式两份，由指导教师填写意见、签字后，一份自己保存，一份由班长统一收齐交到教学办，由两名教师担</w:t>
      </w:r>
      <w:smartTag w:uri="urn:schemas-microsoft-com:office:smarttags" w:element="PersonName">
        <w:smartTagPr>
          <w:attr w:name="ProductID" w:val="任指导"/>
        </w:smartTagPr>
        <w:r w:rsidRPr="00CC1FF0">
          <w:rPr>
            <w:rFonts w:ascii="宋体" w:hAnsi="宋体" w:hint="eastAsia"/>
            <w:szCs w:val="21"/>
          </w:rPr>
          <w:t>任指导</w:t>
        </w:r>
      </w:smartTag>
      <w:r w:rsidRPr="00CC1FF0">
        <w:rPr>
          <w:rFonts w:ascii="宋体" w:hAnsi="宋体" w:hint="eastAsia"/>
          <w:szCs w:val="21"/>
        </w:rPr>
        <w:t>老师者，排列第一位的指导老师签字。</w:t>
      </w:r>
    </w:p>
    <w:sectPr w:rsidR="00574017" w:rsidRPr="00CC1FF0" w:rsidSect="00757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17" w:rsidRDefault="00574017" w:rsidP="00C0701E">
      <w:r>
        <w:separator/>
      </w:r>
    </w:p>
  </w:endnote>
  <w:endnote w:type="continuationSeparator" w:id="0">
    <w:p w:rsidR="00574017" w:rsidRDefault="00574017" w:rsidP="00C0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17" w:rsidRDefault="00574017" w:rsidP="00C0701E">
      <w:r>
        <w:separator/>
      </w:r>
    </w:p>
  </w:footnote>
  <w:footnote w:type="continuationSeparator" w:id="0">
    <w:p w:rsidR="00574017" w:rsidRDefault="00574017" w:rsidP="00C0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2790"/>
    <w:multiLevelType w:val="hybridMultilevel"/>
    <w:tmpl w:val="5AEC8DEA"/>
    <w:lvl w:ilvl="0" w:tplc="A860E712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FBB"/>
    <w:rsid w:val="00016DD2"/>
    <w:rsid w:val="00030818"/>
    <w:rsid w:val="000627BF"/>
    <w:rsid w:val="000B7DA4"/>
    <w:rsid w:val="0028487F"/>
    <w:rsid w:val="002A3CEF"/>
    <w:rsid w:val="002B1D4A"/>
    <w:rsid w:val="002D0971"/>
    <w:rsid w:val="0031367D"/>
    <w:rsid w:val="003206EE"/>
    <w:rsid w:val="00394CC2"/>
    <w:rsid w:val="003B2BC0"/>
    <w:rsid w:val="003C31AE"/>
    <w:rsid w:val="003F74AB"/>
    <w:rsid w:val="00496A0F"/>
    <w:rsid w:val="004B12CC"/>
    <w:rsid w:val="005035F4"/>
    <w:rsid w:val="00514143"/>
    <w:rsid w:val="005156C8"/>
    <w:rsid w:val="00574017"/>
    <w:rsid w:val="005A3E18"/>
    <w:rsid w:val="005D36C6"/>
    <w:rsid w:val="005E74F9"/>
    <w:rsid w:val="00676CDA"/>
    <w:rsid w:val="006B686E"/>
    <w:rsid w:val="0070579A"/>
    <w:rsid w:val="00714D8F"/>
    <w:rsid w:val="00734E7F"/>
    <w:rsid w:val="00747FBB"/>
    <w:rsid w:val="00757D2F"/>
    <w:rsid w:val="007E0E0A"/>
    <w:rsid w:val="008236B2"/>
    <w:rsid w:val="008354BC"/>
    <w:rsid w:val="00861940"/>
    <w:rsid w:val="009245E0"/>
    <w:rsid w:val="00974C9E"/>
    <w:rsid w:val="009A4976"/>
    <w:rsid w:val="009E32D5"/>
    <w:rsid w:val="00AF521C"/>
    <w:rsid w:val="00BB02D6"/>
    <w:rsid w:val="00BD39A4"/>
    <w:rsid w:val="00C0701E"/>
    <w:rsid w:val="00CB5E1F"/>
    <w:rsid w:val="00CC032A"/>
    <w:rsid w:val="00CC1FF0"/>
    <w:rsid w:val="00CC3C80"/>
    <w:rsid w:val="00DB440E"/>
    <w:rsid w:val="00DD6A98"/>
    <w:rsid w:val="00E8277A"/>
    <w:rsid w:val="00ED0EAD"/>
    <w:rsid w:val="00F11FC1"/>
    <w:rsid w:val="00F12108"/>
    <w:rsid w:val="00F355FA"/>
    <w:rsid w:val="00F53E60"/>
    <w:rsid w:val="00F97B97"/>
    <w:rsid w:val="00FB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0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7D2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701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07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701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0701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0B7D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B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457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理学院2017届本科生</dc:title>
  <dc:subject/>
  <dc:creator>马玉萍</dc:creator>
  <cp:keywords/>
  <dc:description/>
  <cp:lastModifiedBy>张永第</cp:lastModifiedBy>
  <cp:revision>3</cp:revision>
  <cp:lastPrinted>2017-04-13T01:11:00Z</cp:lastPrinted>
  <dcterms:created xsi:type="dcterms:W3CDTF">2017-04-13T01:03:00Z</dcterms:created>
  <dcterms:modified xsi:type="dcterms:W3CDTF">2017-04-13T01:12:00Z</dcterms:modified>
</cp:coreProperties>
</file>